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58" w:rsidRDefault="00841358" w:rsidP="008B2F3A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Marcinkowice, dnia 03.10</w:t>
      </w:r>
      <w:r w:rsidRPr="00483D6E"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  <w:b/>
          <w:bCs/>
        </w:rPr>
        <w:t>r.</w:t>
      </w:r>
    </w:p>
    <w:p w:rsidR="00841358" w:rsidRDefault="00841358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Szkoła Podstawowa</w:t>
      </w:r>
    </w:p>
    <w:p w:rsidR="00841358" w:rsidRDefault="00841358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im. Marszalka Józefa Piłsudskiego</w:t>
      </w:r>
    </w:p>
    <w:p w:rsidR="00841358" w:rsidRDefault="00841358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33-393 Marcinkowice 132</w:t>
      </w:r>
    </w:p>
    <w:p w:rsidR="00841358" w:rsidRDefault="00841358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841358" w:rsidRDefault="00841358" w:rsidP="00EA66AA">
      <w:pPr>
        <w:pStyle w:val="Standard"/>
        <w:jc w:val="center"/>
        <w:rPr>
          <w:rStyle w:val="markedcontent"/>
          <w:rFonts w:cs="Arial"/>
        </w:rPr>
      </w:pPr>
    </w:p>
    <w:p w:rsidR="00841358" w:rsidRDefault="00841358" w:rsidP="00EA66AA">
      <w:pPr>
        <w:pStyle w:val="Standard"/>
        <w:jc w:val="center"/>
        <w:rPr>
          <w:rStyle w:val="markedcontent"/>
          <w:rFonts w:ascii="Times New Roman" w:hAnsi="Times New Roman"/>
        </w:rPr>
      </w:pPr>
    </w:p>
    <w:p w:rsidR="00841358" w:rsidRDefault="00841358" w:rsidP="00EA66AA">
      <w:pPr>
        <w:pStyle w:val="Standard"/>
        <w:jc w:val="center"/>
        <w:rPr>
          <w:rStyle w:val="markedcontent"/>
          <w:rFonts w:ascii="Times New Roman" w:hAnsi="Times New Roman"/>
        </w:rPr>
      </w:pPr>
    </w:p>
    <w:p w:rsidR="00841358" w:rsidRDefault="00841358" w:rsidP="00EA66AA">
      <w:pPr>
        <w:pStyle w:val="Standard"/>
        <w:jc w:val="center"/>
        <w:rPr>
          <w:rStyle w:val="markedcontent"/>
          <w:rFonts w:ascii="Times New Roman" w:hAnsi="Times New Roman"/>
        </w:rPr>
      </w:pPr>
    </w:p>
    <w:p w:rsidR="00841358" w:rsidRDefault="00841358" w:rsidP="00EA66AA">
      <w:pPr>
        <w:pStyle w:val="Standard"/>
        <w:jc w:val="center"/>
        <w:rPr>
          <w:rStyle w:val="markedcontent"/>
          <w:rFonts w:ascii="Times New Roman" w:hAnsi="Times New Roman"/>
          <w:b/>
          <w:sz w:val="36"/>
          <w:szCs w:val="36"/>
        </w:rPr>
      </w:pPr>
      <w:r>
        <w:rPr>
          <w:rStyle w:val="markedcontent"/>
          <w:rFonts w:ascii="Times New Roman" w:hAnsi="Times New Roman"/>
          <w:b/>
          <w:sz w:val="36"/>
          <w:szCs w:val="36"/>
        </w:rPr>
        <w:t>Wyniki</w:t>
      </w:r>
    </w:p>
    <w:p w:rsidR="00841358" w:rsidRDefault="00841358" w:rsidP="00EA66AA">
      <w:pPr>
        <w:pStyle w:val="Standard"/>
        <w:jc w:val="center"/>
        <w:rPr>
          <w:rStyle w:val="markedcontent"/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  <w:sz w:val="26"/>
          <w:szCs w:val="26"/>
        </w:rPr>
        <w:t>Informuję, iż w wyniku przeprowadzonego zapytania ofertowego dla zadania:</w:t>
      </w:r>
    </w:p>
    <w:p w:rsidR="00841358" w:rsidRDefault="00841358" w:rsidP="00EA66AA">
      <w:pPr>
        <w:pStyle w:val="Standard"/>
        <w:jc w:val="center"/>
      </w:pPr>
    </w:p>
    <w:p w:rsidR="00841358" w:rsidRDefault="00841358" w:rsidP="008B2F3A">
      <w:pPr>
        <w:pStyle w:val="Default"/>
        <w:jc w:val="center"/>
        <w:rPr>
          <w:b/>
          <w:bCs/>
        </w:rPr>
      </w:pPr>
    </w:p>
    <w:p w:rsidR="00841358" w:rsidRPr="008B2F3A" w:rsidRDefault="00841358" w:rsidP="008B2F3A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8B2F3A">
        <w:rPr>
          <w:rFonts w:eastAsia="Times New Roman" w:cs="Verdana"/>
          <w:b/>
          <w:bCs/>
          <w:sz w:val="26"/>
          <w:szCs w:val="26"/>
        </w:rPr>
        <w:t>Zakup i dostawa materiałów i wyposażenia oraz pomocy dydaktycznych w ramach programu „Aktywna Tablica” dla Szkoły Podstawowej  im. Marszałka Józefa Piłsudskiego w Marcinkowicach.</w:t>
      </w:r>
    </w:p>
    <w:p w:rsidR="00841358" w:rsidRDefault="00841358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Style w:val="markedcontent"/>
          <w:rFonts w:cs="Arial"/>
          <w:b/>
          <w:u w:val="single"/>
        </w:rPr>
      </w:pPr>
      <w:r>
        <w:rPr>
          <w:rStyle w:val="markedcontent"/>
          <w:rFonts w:ascii="Times New Roman" w:hAnsi="Times New Roman"/>
          <w:b/>
          <w:u w:val="single"/>
        </w:rPr>
        <w:t>Najkorzystniejszą ofertę przedstawiła firma:</w:t>
      </w:r>
    </w:p>
    <w:p w:rsidR="00841358" w:rsidRDefault="00841358" w:rsidP="00EA66AA">
      <w:pPr>
        <w:pStyle w:val="Standard"/>
      </w:pPr>
    </w:p>
    <w:p w:rsidR="00841358" w:rsidRPr="008B2F3A" w:rsidRDefault="00841358" w:rsidP="008B2F3A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8B2F3A">
        <w:rPr>
          <w:rFonts w:ascii="Times New Roman" w:hAnsi="Times New Roman" w:cs="Times New Roman"/>
          <w:b/>
          <w:sz w:val="26"/>
          <w:szCs w:val="26"/>
        </w:rPr>
        <w:t xml:space="preserve">e-Silver Sp. J. </w:t>
      </w:r>
    </w:p>
    <w:p w:rsidR="00841358" w:rsidRPr="008B2F3A" w:rsidRDefault="00841358" w:rsidP="008B2F3A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8B2F3A">
        <w:rPr>
          <w:rFonts w:ascii="Times New Roman" w:hAnsi="Times New Roman" w:cs="Times New Roman"/>
          <w:b/>
          <w:sz w:val="26"/>
          <w:szCs w:val="26"/>
        </w:rPr>
        <w:t>ul. Franciszkańska 3</w:t>
      </w:r>
    </w:p>
    <w:p w:rsidR="00841358" w:rsidRPr="008B2F3A" w:rsidRDefault="00841358" w:rsidP="008B2F3A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8B2F3A">
        <w:rPr>
          <w:rFonts w:ascii="Times New Roman" w:hAnsi="Times New Roman" w:cs="Times New Roman"/>
          <w:b/>
          <w:sz w:val="26"/>
          <w:szCs w:val="26"/>
        </w:rPr>
        <w:t>33-300 Nowy Sącz</w:t>
      </w:r>
    </w:p>
    <w:p w:rsidR="00841358" w:rsidRPr="001642AE" w:rsidRDefault="00841358" w:rsidP="001642AE">
      <w:pPr>
        <w:pStyle w:val="Standard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/>
        </w:rPr>
        <w:t xml:space="preserve">Zaoferowana kwota brutto za przedmiot umowy:   </w:t>
      </w:r>
      <w:r>
        <w:rPr>
          <w:b/>
        </w:rPr>
        <w:t>39 200,00</w:t>
      </w:r>
      <w:r w:rsidRPr="00F67A4A">
        <w:rPr>
          <w:b/>
        </w:rPr>
        <w:t xml:space="preserve"> zł</w:t>
      </w:r>
      <w:r>
        <w:rPr>
          <w:rStyle w:val="markedcontent"/>
          <w:rFonts w:ascii="Times New Roman" w:hAnsi="Times New Roman"/>
          <w:b/>
        </w:rPr>
        <w:t xml:space="preserve"> brutto</w:t>
      </w:r>
      <w:r>
        <w:rPr>
          <w:rStyle w:val="markedcontent"/>
          <w:rFonts w:ascii="Times New Roman" w:hAnsi="Times New Roman"/>
        </w:rPr>
        <w:t xml:space="preserve"> </w:t>
      </w:r>
    </w:p>
    <w:p w:rsidR="00841358" w:rsidRDefault="00841358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/>
        </w:rPr>
        <w:t>Umowa zostanie podpisana w terminie ustalonym z Zamawiającym.</w:t>
      </w: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</w:p>
    <w:p w:rsidR="00841358" w:rsidRDefault="00841358" w:rsidP="00EA66AA">
      <w:pPr>
        <w:pStyle w:val="Standard"/>
        <w:rPr>
          <w:rFonts w:ascii="Times New Roman" w:hAnsi="Times New Roman" w:cs="Times New Roman"/>
        </w:rPr>
      </w:pPr>
    </w:p>
    <w:p w:rsidR="00841358" w:rsidRPr="00FB4710" w:rsidRDefault="00841358" w:rsidP="00FB4710">
      <w:pPr>
        <w:suppressAutoHyphens w:val="0"/>
        <w:spacing w:after="160" w:line="256" w:lineRule="auto"/>
        <w:rPr>
          <w:rFonts w:ascii="Times New Roman" w:hAnsi="Times New Roman" w:cs="Times New Roman"/>
          <w:b/>
          <w:kern w:val="0"/>
          <w:lang w:eastAsia="en-US" w:bidi="ar-SA"/>
        </w:rPr>
      </w:pPr>
      <w:r>
        <w:rPr>
          <w:rFonts w:ascii="Times New Roman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Pr="00FB4710">
        <w:rPr>
          <w:rFonts w:ascii="Times New Roman" w:hAnsi="Times New Roman" w:cs="Times New Roman"/>
          <w:b/>
          <w:kern w:val="0"/>
          <w:lang w:eastAsia="en-US" w:bidi="ar-SA"/>
        </w:rPr>
        <w:t>Dyrektor</w:t>
      </w:r>
      <w:r>
        <w:rPr>
          <w:rFonts w:ascii="Times New Roman" w:hAnsi="Times New Roman" w:cs="Times New Roman"/>
          <w:b/>
          <w:kern w:val="0"/>
          <w:lang w:eastAsia="en-US" w:bidi="ar-SA"/>
        </w:rPr>
        <w:t xml:space="preserve"> szkoły</w:t>
      </w:r>
    </w:p>
    <w:p w:rsidR="00841358" w:rsidRPr="00FB4710" w:rsidRDefault="00841358" w:rsidP="00FB4710">
      <w:pPr>
        <w:suppressAutoHyphens w:val="0"/>
        <w:spacing w:after="160" w:line="256" w:lineRule="auto"/>
        <w:rPr>
          <w:rFonts w:ascii="Times New Roman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hAnsi="Times New Roman" w:cs="Times New Roman"/>
          <w:b/>
          <w:kern w:val="0"/>
          <w:lang w:eastAsia="en-US" w:bidi="ar-SA"/>
        </w:rPr>
        <w:t xml:space="preserve">                                         </w:t>
      </w:r>
    </w:p>
    <w:p w:rsidR="00841358" w:rsidRPr="00FB4710" w:rsidRDefault="00841358" w:rsidP="00FB4710">
      <w:pPr>
        <w:suppressAutoHyphens w:val="0"/>
        <w:spacing w:after="160" w:line="256" w:lineRule="auto"/>
        <w:rPr>
          <w:rFonts w:ascii="Times New Roman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kern w:val="0"/>
          <w:lang w:eastAsia="en-US" w:bidi="ar-SA"/>
        </w:rPr>
        <w:t xml:space="preserve">    </w:t>
      </w:r>
      <w:r w:rsidRPr="00FB4710">
        <w:rPr>
          <w:rFonts w:ascii="Times New Roman" w:hAnsi="Times New Roman" w:cs="Times New Roman"/>
          <w:b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kern w:val="0"/>
          <w:lang w:eastAsia="en-US" w:bidi="ar-SA"/>
        </w:rPr>
        <w:t xml:space="preserve">Elżbieta Samek </w:t>
      </w:r>
    </w:p>
    <w:p w:rsidR="00841358" w:rsidRDefault="00841358"/>
    <w:sectPr w:rsidR="00841358" w:rsidSect="0021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AA"/>
    <w:rsid w:val="001642AE"/>
    <w:rsid w:val="0021786E"/>
    <w:rsid w:val="002A4644"/>
    <w:rsid w:val="00483D6E"/>
    <w:rsid w:val="005101C0"/>
    <w:rsid w:val="00595043"/>
    <w:rsid w:val="00787ACA"/>
    <w:rsid w:val="00841358"/>
    <w:rsid w:val="008B2F3A"/>
    <w:rsid w:val="009173F5"/>
    <w:rsid w:val="00A43705"/>
    <w:rsid w:val="00BA6AEE"/>
    <w:rsid w:val="00BB1C87"/>
    <w:rsid w:val="00E56B05"/>
    <w:rsid w:val="00EA66AA"/>
    <w:rsid w:val="00F67A4A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43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A66AA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EA66AA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EA66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uiPriority w:val="99"/>
    <w:rsid w:val="0059504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8B2F3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2F3A"/>
    <w:rPr>
      <w:rFonts w:eastAsia="Times New Roman" w:cs="Times New Roman"/>
      <w:sz w:val="24"/>
      <w:szCs w:val="24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                                                                    Chełmiec, dnia 14</dc:title>
  <dc:subject/>
  <dc:creator>user</dc:creator>
  <cp:keywords/>
  <dc:description/>
  <cp:lastModifiedBy>sekretariat</cp:lastModifiedBy>
  <cp:revision>3</cp:revision>
  <cp:lastPrinted>2023-04-14T12:35:00Z</cp:lastPrinted>
  <dcterms:created xsi:type="dcterms:W3CDTF">2023-10-04T07:59:00Z</dcterms:created>
  <dcterms:modified xsi:type="dcterms:W3CDTF">2023-10-04T08:09:00Z</dcterms:modified>
</cp:coreProperties>
</file>